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A" w:rsidRPr="003F49EE" w:rsidRDefault="00E12C5A" w:rsidP="00035B2D">
      <w:pPr>
        <w:jc w:val="center"/>
        <w:rPr>
          <w:b/>
          <w:sz w:val="24"/>
        </w:rPr>
      </w:pPr>
      <w:r w:rsidRPr="003F49EE">
        <w:rPr>
          <w:b/>
          <w:sz w:val="24"/>
        </w:rPr>
        <w:t>MINISTRY TEAM</w:t>
      </w:r>
      <w:r>
        <w:rPr>
          <w:b/>
          <w:sz w:val="24"/>
        </w:rPr>
        <w:t xml:space="preserve"> / COMMITTEE</w:t>
      </w:r>
      <w:r w:rsidRPr="003F49EE">
        <w:rPr>
          <w:b/>
          <w:sz w:val="24"/>
        </w:rPr>
        <w:t xml:space="preserve"> </w:t>
      </w:r>
      <w:r>
        <w:rPr>
          <w:b/>
          <w:sz w:val="24"/>
        </w:rPr>
        <w:t>REPORT</w:t>
      </w:r>
    </w:p>
    <w:tbl>
      <w:tblPr>
        <w:tblW w:w="99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785"/>
        <w:gridCol w:w="7200"/>
      </w:tblGrid>
      <w:tr w:rsidR="00E12C5A" w:rsidRPr="00205471" w:rsidTr="00205471">
        <w:tc>
          <w:tcPr>
            <w:tcW w:w="2785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  <w:r w:rsidRPr="00205471">
              <w:rPr>
                <w:sz w:val="24"/>
              </w:rPr>
              <w:t>TEAM</w:t>
            </w:r>
            <w:bookmarkStart w:id="0" w:name="_GoBack"/>
            <w:bookmarkEnd w:id="0"/>
            <w:r w:rsidRPr="00205471">
              <w:rPr>
                <w:sz w:val="24"/>
              </w:rPr>
              <w:t xml:space="preserve"> NAME</w:t>
            </w:r>
          </w:p>
        </w:tc>
        <w:tc>
          <w:tcPr>
            <w:tcW w:w="7200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</w:tc>
      </w:tr>
      <w:tr w:rsidR="00E12C5A" w:rsidRPr="00205471" w:rsidTr="00205471">
        <w:tc>
          <w:tcPr>
            <w:tcW w:w="2785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  <w:r w:rsidRPr="00205471">
              <w:rPr>
                <w:sz w:val="24"/>
              </w:rPr>
              <w:t>MEETING DATE</w:t>
            </w:r>
          </w:p>
        </w:tc>
        <w:tc>
          <w:tcPr>
            <w:tcW w:w="7200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</w:tc>
      </w:tr>
      <w:tr w:rsidR="00E12C5A" w:rsidRPr="00205471" w:rsidTr="00205471">
        <w:tc>
          <w:tcPr>
            <w:tcW w:w="2785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  <w:r w:rsidRPr="00205471">
              <w:rPr>
                <w:sz w:val="24"/>
              </w:rPr>
              <w:t>MEMBERS PRESENT</w:t>
            </w: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</w:tc>
        <w:tc>
          <w:tcPr>
            <w:tcW w:w="7200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</w:tc>
      </w:tr>
      <w:tr w:rsidR="00E12C5A" w:rsidRPr="00205471" w:rsidTr="00205471">
        <w:tc>
          <w:tcPr>
            <w:tcW w:w="2785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  <w:r w:rsidRPr="00205471">
              <w:rPr>
                <w:sz w:val="24"/>
              </w:rPr>
              <w:t>MEETING TOPICS</w:t>
            </w: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</w:tc>
        <w:tc>
          <w:tcPr>
            <w:tcW w:w="7200" w:type="dxa"/>
          </w:tcPr>
          <w:p w:rsidR="00E12C5A" w:rsidRPr="00205471" w:rsidRDefault="00E12C5A" w:rsidP="00205471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ind w:left="432"/>
              <w:rPr>
                <w:sz w:val="24"/>
              </w:rPr>
            </w:pPr>
          </w:p>
        </w:tc>
      </w:tr>
      <w:tr w:rsidR="00E12C5A" w:rsidRPr="00205471" w:rsidTr="00205471">
        <w:tc>
          <w:tcPr>
            <w:tcW w:w="2785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  <w:r w:rsidRPr="00205471">
              <w:rPr>
                <w:sz w:val="24"/>
              </w:rPr>
              <w:t>ITEMS NEEDING COUNCIL APPROVAL</w:t>
            </w: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</w:tc>
        <w:tc>
          <w:tcPr>
            <w:tcW w:w="7200" w:type="dxa"/>
          </w:tcPr>
          <w:p w:rsidR="00E12C5A" w:rsidRPr="00205471" w:rsidRDefault="00E12C5A" w:rsidP="00205471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ind w:left="432"/>
              <w:rPr>
                <w:sz w:val="24"/>
              </w:rPr>
            </w:pPr>
          </w:p>
        </w:tc>
      </w:tr>
      <w:tr w:rsidR="00E12C5A" w:rsidRPr="00205471" w:rsidTr="00205471">
        <w:tc>
          <w:tcPr>
            <w:tcW w:w="2785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  <w:r w:rsidRPr="00205471">
              <w:rPr>
                <w:sz w:val="24"/>
              </w:rPr>
              <w:t>REPORT SUBMITTED BY</w:t>
            </w:r>
          </w:p>
        </w:tc>
        <w:tc>
          <w:tcPr>
            <w:tcW w:w="7200" w:type="dxa"/>
          </w:tcPr>
          <w:p w:rsidR="00E12C5A" w:rsidRPr="00205471" w:rsidRDefault="00E12C5A" w:rsidP="00205471">
            <w:pPr>
              <w:spacing w:before="80" w:after="80" w:line="240" w:lineRule="auto"/>
              <w:rPr>
                <w:sz w:val="24"/>
              </w:rPr>
            </w:pPr>
          </w:p>
        </w:tc>
      </w:tr>
    </w:tbl>
    <w:p w:rsidR="00E12C5A" w:rsidRDefault="00E12C5A" w:rsidP="00035B2D"/>
    <w:sectPr w:rsidR="00E12C5A" w:rsidSect="000C0FE4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835"/>
    <w:multiLevelType w:val="hybridMultilevel"/>
    <w:tmpl w:val="2EE0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77DD"/>
    <w:multiLevelType w:val="hybridMultilevel"/>
    <w:tmpl w:val="341A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62A9"/>
    <w:multiLevelType w:val="hybridMultilevel"/>
    <w:tmpl w:val="CB40CF6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4AAD0C33"/>
    <w:multiLevelType w:val="hybridMultilevel"/>
    <w:tmpl w:val="8222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E19DA"/>
    <w:multiLevelType w:val="hybridMultilevel"/>
    <w:tmpl w:val="EBD4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19D2"/>
    <w:multiLevelType w:val="hybridMultilevel"/>
    <w:tmpl w:val="693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9EE"/>
    <w:rsid w:val="00035B2D"/>
    <w:rsid w:val="000837C4"/>
    <w:rsid w:val="000C0FE4"/>
    <w:rsid w:val="00205471"/>
    <w:rsid w:val="00221F11"/>
    <w:rsid w:val="002C42FE"/>
    <w:rsid w:val="003417DE"/>
    <w:rsid w:val="003F49EE"/>
    <w:rsid w:val="00603419"/>
    <w:rsid w:val="006502FB"/>
    <w:rsid w:val="0077620C"/>
    <w:rsid w:val="0081450E"/>
    <w:rsid w:val="008D56E4"/>
    <w:rsid w:val="00AA0CAA"/>
    <w:rsid w:val="00B972EC"/>
    <w:rsid w:val="00E12C5A"/>
    <w:rsid w:val="00E31AE6"/>
    <w:rsid w:val="00E5114D"/>
    <w:rsid w:val="00E656F0"/>
    <w:rsid w:val="00F71BE5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A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49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</Words>
  <Characters>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Scott</dc:creator>
  <cp:keywords/>
  <dc:description/>
  <cp:lastModifiedBy>Debbie Scott</cp:lastModifiedBy>
  <cp:revision>3</cp:revision>
  <dcterms:created xsi:type="dcterms:W3CDTF">2019-01-14T21:39:00Z</dcterms:created>
  <dcterms:modified xsi:type="dcterms:W3CDTF">2019-01-14T21:44:00Z</dcterms:modified>
</cp:coreProperties>
</file>